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FA" w:rsidRPr="00A318E6" w:rsidRDefault="009A60FA" w:rsidP="009A60FA">
      <w:pPr>
        <w:pStyle w:val="BOPVClave"/>
        <w:rPr>
          <w:rFonts w:eastAsia="Calibri" w:cs="Arial"/>
        </w:rPr>
      </w:pPr>
      <w:r w:rsidRPr="00A318E6">
        <w:rPr>
          <w:rFonts w:cs="Arial"/>
        </w:rPr>
        <w:t>AN</w:t>
      </w:r>
      <w:bookmarkStart w:id="0" w:name="_GoBack"/>
      <w:bookmarkEnd w:id="0"/>
      <w:r w:rsidRPr="00A318E6">
        <w:rPr>
          <w:rFonts w:cs="Arial"/>
        </w:rPr>
        <w:t>EXO V</w:t>
      </w:r>
    </w:p>
    <w:p w:rsidR="009A60FA" w:rsidRPr="00A318E6" w:rsidRDefault="009A60FA" w:rsidP="009A60FA">
      <w:pPr>
        <w:pStyle w:val="BOPVClave"/>
        <w:rPr>
          <w:rFonts w:cs="Arial"/>
        </w:rPr>
      </w:pPr>
      <w:r w:rsidRPr="00A318E6">
        <w:rPr>
          <w:rFonts w:cs="Arial"/>
        </w:rPr>
        <w:t>MODELO PRESUPUESTO DEL PROYECTO DE INVESTIGACIÓN</w:t>
      </w:r>
    </w:p>
    <w:tbl>
      <w:tblPr>
        <w:tblW w:w="9840" w:type="dxa"/>
        <w:tblInd w:w="-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3522"/>
        <w:gridCol w:w="998"/>
        <w:gridCol w:w="1277"/>
        <w:gridCol w:w="1320"/>
        <w:gridCol w:w="1080"/>
      </w:tblGrid>
      <w:tr w:rsidR="009A60FA" w:rsidRPr="00A318E6" w:rsidTr="008B6D80">
        <w:trPr>
          <w:trHeight w:val="255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81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PRESUPUESTO DEL PROYECTO DE INVESTIGACIÓN </w:t>
            </w:r>
          </w:p>
        </w:tc>
      </w:tr>
      <w:tr w:rsidR="009A60FA" w:rsidRPr="00A318E6" w:rsidTr="008B6D80">
        <w:trPr>
          <w:trHeight w:val="255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0FA" w:rsidRPr="00A318E6" w:rsidRDefault="009A60FA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81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Presupuesto solicitado:</w:t>
            </w:r>
          </w:p>
        </w:tc>
      </w:tr>
      <w:tr w:rsidR="009A60FA" w:rsidRPr="00A318E6" w:rsidTr="008B6D80">
        <w:trPr>
          <w:trHeight w:val="255"/>
        </w:trPr>
        <w:tc>
          <w:tcPr>
            <w:tcW w:w="5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Concepto</w:t>
            </w:r>
          </w:p>
        </w:tc>
        <w:tc>
          <w:tcPr>
            <w:tcW w:w="4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Cuantía</w:t>
            </w:r>
          </w:p>
        </w:tc>
      </w:tr>
      <w:tr w:rsidR="009A60FA" w:rsidRPr="00A318E6" w:rsidTr="008B6D80">
        <w:trPr>
          <w:trHeight w:val="255"/>
        </w:trPr>
        <w:tc>
          <w:tcPr>
            <w:tcW w:w="5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Concepto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1</w:t>
            </w:r>
            <w:r w:rsidRPr="00A318E6">
              <w:rPr>
                <w:rFonts w:ascii="Arial" w:hAnsi="Arial" w:cs="Arial"/>
                <w:bCs/>
                <w:sz w:val="22"/>
                <w:szCs w:val="22"/>
                <w:vertAlign w:val="superscript"/>
                <w:lang w:eastAsia="es-ES"/>
              </w:rPr>
              <w:t>er</w:t>
            </w: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año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2º año (*)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3</w:t>
            </w:r>
            <w:r w:rsidRPr="00A318E6">
              <w:rPr>
                <w:rFonts w:ascii="Arial" w:hAnsi="Arial" w:cs="Arial"/>
                <w:bCs/>
                <w:sz w:val="22"/>
                <w:szCs w:val="22"/>
                <w:vertAlign w:val="superscript"/>
                <w:lang w:eastAsia="es-ES"/>
              </w:rPr>
              <w:t>er</w:t>
            </w: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 xml:space="preserve"> año</w:t>
            </w:r>
          </w:p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(*)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total</w:t>
            </w:r>
          </w:p>
        </w:tc>
      </w:tr>
      <w:tr w:rsidR="009A60FA" w:rsidRPr="00A318E6" w:rsidTr="008B6D80">
        <w:trPr>
          <w:trHeight w:val="255"/>
        </w:trPr>
        <w:tc>
          <w:tcPr>
            <w:tcW w:w="5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pStyle w:val="Prrafodelista"/>
              <w:ind w:left="0" w:hanging="360"/>
              <w:rPr>
                <w:rFonts w:ascii="Arial" w:eastAsia="Times New Roman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eastAsia="Times New Roman" w:hAnsi="Arial" w:cs="Arial"/>
                <w:bCs/>
                <w:sz w:val="22"/>
                <w:szCs w:val="22"/>
                <w:lang w:eastAsia="es-ES"/>
              </w:rPr>
              <w:t>a)</w:t>
            </w:r>
            <w:r w:rsidRPr="00A318E6">
              <w:rPr>
                <w:rFonts w:ascii="Arial" w:eastAsia="Times New Roman" w:hAnsi="Arial" w:cs="Arial"/>
                <w:bCs/>
                <w:sz w:val="22"/>
                <w:szCs w:val="22"/>
                <w:lang w:eastAsia="es-ES"/>
              </w:rPr>
              <w:tab/>
              <w:t>Gastos de personal: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 </w:t>
            </w:r>
          </w:p>
        </w:tc>
      </w:tr>
      <w:tr w:rsidR="009A60FA" w:rsidRPr="00A318E6" w:rsidTr="008B6D80">
        <w:trPr>
          <w:trHeight w:val="255"/>
        </w:trPr>
        <w:tc>
          <w:tcPr>
            <w:tcW w:w="5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pStyle w:val="Prrafodelista"/>
              <w:ind w:left="0" w:hanging="360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A318E6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1)</w:t>
            </w:r>
            <w:r w:rsidRPr="00A318E6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ab/>
              <w:t>Personal propio de la entidad: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sz w:val="22"/>
                <w:szCs w:val="22"/>
                <w:lang w:eastAsia="es-ES"/>
              </w:rPr>
              <w:t>0,00 €</w:t>
            </w:r>
          </w:p>
        </w:tc>
      </w:tr>
      <w:tr w:rsidR="009A60FA" w:rsidRPr="00A318E6" w:rsidTr="008B6D80">
        <w:trPr>
          <w:trHeight w:val="255"/>
        </w:trPr>
        <w:tc>
          <w:tcPr>
            <w:tcW w:w="5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pStyle w:val="Prrafodelista"/>
              <w:ind w:left="0" w:hanging="360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A318E6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2)</w:t>
            </w:r>
            <w:r w:rsidRPr="00A318E6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ab/>
              <w:t>Personal técnico de apoyo: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sz w:val="22"/>
                <w:szCs w:val="22"/>
                <w:lang w:eastAsia="es-ES"/>
              </w:rPr>
              <w:t>0,00 €</w:t>
            </w:r>
          </w:p>
        </w:tc>
      </w:tr>
      <w:tr w:rsidR="009A60FA" w:rsidRPr="00A318E6" w:rsidTr="008B6D80">
        <w:trPr>
          <w:trHeight w:val="255"/>
        </w:trPr>
        <w:tc>
          <w:tcPr>
            <w:tcW w:w="5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0FA" w:rsidRPr="00A318E6" w:rsidRDefault="009A60FA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Subtotal: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0,00 €</w:t>
            </w:r>
          </w:p>
        </w:tc>
      </w:tr>
      <w:tr w:rsidR="009A60FA" w:rsidRPr="00A318E6" w:rsidTr="008B6D80">
        <w:trPr>
          <w:trHeight w:val="255"/>
        </w:trPr>
        <w:tc>
          <w:tcPr>
            <w:tcW w:w="5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0FA" w:rsidRPr="00A318E6" w:rsidRDefault="009A60FA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9A60FA" w:rsidRPr="00A318E6" w:rsidTr="008B6D80">
        <w:trPr>
          <w:trHeight w:val="255"/>
        </w:trPr>
        <w:tc>
          <w:tcPr>
            <w:tcW w:w="5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0FA" w:rsidRPr="00A318E6" w:rsidRDefault="009A60FA" w:rsidP="008B6D80">
            <w:pPr>
              <w:pStyle w:val="Prrafodelista"/>
              <w:ind w:left="0" w:hanging="360"/>
              <w:rPr>
                <w:rFonts w:ascii="Arial" w:eastAsia="Times New Roman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eastAsia="Times New Roman" w:hAnsi="Arial" w:cs="Arial"/>
                <w:bCs/>
                <w:sz w:val="22"/>
                <w:szCs w:val="22"/>
                <w:lang w:eastAsia="es-ES"/>
              </w:rPr>
              <w:t>a)</w:t>
            </w:r>
            <w:r w:rsidRPr="00A318E6">
              <w:rPr>
                <w:rFonts w:ascii="Arial" w:eastAsia="Times New Roman" w:hAnsi="Arial" w:cs="Arial"/>
                <w:bCs/>
                <w:sz w:val="22"/>
                <w:szCs w:val="22"/>
                <w:lang w:eastAsia="es-ES"/>
              </w:rPr>
              <w:tab/>
              <w:t>Gastos de ejecución: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 </w:t>
            </w:r>
          </w:p>
        </w:tc>
      </w:tr>
      <w:tr w:rsidR="009A60FA" w:rsidRPr="00A318E6" w:rsidTr="008B6D80">
        <w:trPr>
          <w:trHeight w:val="255"/>
        </w:trPr>
        <w:tc>
          <w:tcPr>
            <w:tcW w:w="5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0FA" w:rsidRPr="00A318E6" w:rsidRDefault="009A60FA" w:rsidP="008B6D80">
            <w:pPr>
              <w:pStyle w:val="Prrafodelista"/>
              <w:ind w:left="0" w:hanging="360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A318E6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1)</w:t>
            </w:r>
            <w:r w:rsidRPr="00A318E6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ab/>
              <w:t>Aparatos y equipos: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sz w:val="22"/>
                <w:szCs w:val="22"/>
                <w:lang w:eastAsia="es-ES"/>
              </w:rPr>
              <w:t>0,00 €</w:t>
            </w:r>
          </w:p>
        </w:tc>
      </w:tr>
      <w:tr w:rsidR="009A60FA" w:rsidRPr="00A318E6" w:rsidTr="008B6D80">
        <w:trPr>
          <w:trHeight w:val="255"/>
        </w:trPr>
        <w:tc>
          <w:tcPr>
            <w:tcW w:w="5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0FA" w:rsidRPr="00A318E6" w:rsidRDefault="009A60FA" w:rsidP="008B6D80">
            <w:pPr>
              <w:pStyle w:val="Prrafodelista"/>
              <w:ind w:left="0" w:hanging="360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A318E6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2)</w:t>
            </w:r>
            <w:r w:rsidRPr="00A318E6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ab/>
              <w:t>Subcontrataciones (máximo 50%)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sz w:val="22"/>
                <w:szCs w:val="22"/>
                <w:lang w:eastAsia="es-ES"/>
              </w:rPr>
              <w:t>0,00 €</w:t>
            </w:r>
          </w:p>
        </w:tc>
      </w:tr>
      <w:tr w:rsidR="009A60FA" w:rsidRPr="00A318E6" w:rsidTr="008B6D80">
        <w:trPr>
          <w:trHeight w:val="255"/>
        </w:trPr>
        <w:tc>
          <w:tcPr>
            <w:tcW w:w="5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0FA" w:rsidRPr="00A318E6" w:rsidRDefault="009A60FA" w:rsidP="008B6D80">
            <w:pPr>
              <w:pStyle w:val="Prrafodelista"/>
              <w:ind w:left="0" w:hanging="360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A318E6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3)</w:t>
            </w:r>
            <w:r w:rsidRPr="00A318E6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ab/>
              <w:t>Material fungible y bibliográfico: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sz w:val="22"/>
                <w:szCs w:val="22"/>
                <w:lang w:eastAsia="es-ES"/>
              </w:rPr>
              <w:t>0,00 €</w:t>
            </w:r>
          </w:p>
        </w:tc>
      </w:tr>
      <w:tr w:rsidR="009A60FA" w:rsidRPr="00A318E6" w:rsidTr="008B6D80">
        <w:trPr>
          <w:trHeight w:val="255"/>
        </w:trPr>
        <w:tc>
          <w:tcPr>
            <w:tcW w:w="5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0FA" w:rsidRPr="00A318E6" w:rsidRDefault="009A60FA" w:rsidP="008B6D80">
            <w:pPr>
              <w:pStyle w:val="Prrafodelista"/>
              <w:ind w:left="0" w:hanging="360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A318E6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4)</w:t>
            </w:r>
            <w:r w:rsidRPr="00A318E6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ab/>
              <w:t>Viajes, desplazamientos y manutención (máximo 5%) (15% actividades Saf€ra):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sz w:val="22"/>
                <w:szCs w:val="22"/>
                <w:lang w:eastAsia="es-ES"/>
              </w:rPr>
              <w:t>0,00 €</w:t>
            </w:r>
          </w:p>
        </w:tc>
      </w:tr>
      <w:tr w:rsidR="009A60FA" w:rsidRPr="00A318E6" w:rsidTr="008B6D80">
        <w:trPr>
          <w:trHeight w:val="255"/>
        </w:trPr>
        <w:tc>
          <w:tcPr>
            <w:tcW w:w="5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0FA" w:rsidRPr="00A318E6" w:rsidRDefault="009A60FA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Subtotal: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0,00 €</w:t>
            </w:r>
          </w:p>
        </w:tc>
      </w:tr>
      <w:tr w:rsidR="009A60FA" w:rsidRPr="00A318E6" w:rsidTr="008B6D80">
        <w:trPr>
          <w:trHeight w:val="255"/>
        </w:trPr>
        <w:tc>
          <w:tcPr>
            <w:tcW w:w="5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0FA" w:rsidRPr="00A318E6" w:rsidRDefault="009A60FA" w:rsidP="008B6D80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sz w:val="22"/>
                <w:szCs w:val="22"/>
                <w:lang w:eastAsia="es-ES"/>
              </w:rPr>
              <w:t> </w:t>
            </w:r>
          </w:p>
        </w:tc>
      </w:tr>
      <w:tr w:rsidR="009A60FA" w:rsidRPr="00A318E6" w:rsidTr="008B6D80">
        <w:trPr>
          <w:trHeight w:val="330"/>
        </w:trPr>
        <w:tc>
          <w:tcPr>
            <w:tcW w:w="5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0FA" w:rsidRPr="00A318E6" w:rsidRDefault="009A60FA" w:rsidP="008B6D80">
            <w:pPr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TOTAL AYUDA SOLICITADA: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0FA" w:rsidRPr="00A318E6" w:rsidRDefault="009A60FA" w:rsidP="008B6D8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A60FA" w:rsidRPr="00A318E6" w:rsidRDefault="009A60FA" w:rsidP="008B6D80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es-ES"/>
              </w:rPr>
            </w:pPr>
            <w:r w:rsidRPr="00A318E6">
              <w:rPr>
                <w:rFonts w:ascii="Arial" w:hAnsi="Arial" w:cs="Arial"/>
                <w:bCs/>
                <w:sz w:val="22"/>
                <w:szCs w:val="22"/>
                <w:lang w:eastAsia="es-ES"/>
              </w:rPr>
              <w:t>0,00 €</w:t>
            </w:r>
          </w:p>
        </w:tc>
      </w:tr>
    </w:tbl>
    <w:p w:rsidR="009A60FA" w:rsidRPr="00A318E6" w:rsidRDefault="009A60FA" w:rsidP="009A60FA">
      <w:pPr>
        <w:pStyle w:val="BOPVDetalle"/>
        <w:rPr>
          <w:rFonts w:cs="Arial"/>
          <w:lang w:eastAsia="en-US"/>
        </w:rPr>
      </w:pPr>
    </w:p>
    <w:p w:rsidR="00397FDF" w:rsidRPr="00A318E6" w:rsidRDefault="009A60FA" w:rsidP="009B2BD9">
      <w:pPr>
        <w:pStyle w:val="BOPVDetalle"/>
        <w:rPr>
          <w:rFonts w:cs="Arial"/>
        </w:rPr>
      </w:pPr>
      <w:r w:rsidRPr="00A318E6">
        <w:rPr>
          <w:rFonts w:cs="Arial"/>
        </w:rPr>
        <w:t>(*) Proyectos de investigación SAF€RA</w:t>
      </w:r>
    </w:p>
    <w:sectPr w:rsidR="00397FDF" w:rsidRPr="00A318E6" w:rsidSect="00A91C03"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F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25671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A60FA"/>
    <w:rsid w:val="009B2BD9"/>
    <w:rsid w:val="009D4F4B"/>
    <w:rsid w:val="009D65DE"/>
    <w:rsid w:val="009D6FF9"/>
    <w:rsid w:val="009F2BFF"/>
    <w:rsid w:val="009F4D93"/>
    <w:rsid w:val="00A26FC4"/>
    <w:rsid w:val="00A27F6C"/>
    <w:rsid w:val="00A318E6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0FA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  <w:style w:type="paragraph" w:styleId="Prrafodelista">
    <w:name w:val="List Paragraph"/>
    <w:basedOn w:val="Normal"/>
    <w:uiPriority w:val="34"/>
    <w:qFormat/>
    <w:rsid w:val="009A60FA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0FA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  <w:style w:type="paragraph" w:styleId="Prrafodelista">
    <w:name w:val="List Paragraph"/>
    <w:basedOn w:val="Normal"/>
    <w:uiPriority w:val="34"/>
    <w:qFormat/>
    <w:rsid w:val="009A60FA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Biain Santiago, Jose Antonio</cp:lastModifiedBy>
  <cp:revision>4</cp:revision>
  <dcterms:created xsi:type="dcterms:W3CDTF">2018-05-16T13:54:00Z</dcterms:created>
  <dcterms:modified xsi:type="dcterms:W3CDTF">2018-06-14T09:14:00Z</dcterms:modified>
</cp:coreProperties>
</file>